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4" w:rsidRDefault="007B7464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2</w:t>
      </w: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30"/>
          <w:szCs w:val="30"/>
        </w:rPr>
        <w:t>：</w:t>
      </w:r>
    </w:p>
    <w:p w:rsidR="007B7464" w:rsidRDefault="007B7464">
      <w:pPr>
        <w:spacing w:line="64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杭州中国国际动漫节会展有限公司</w:t>
      </w:r>
    </w:p>
    <w:p w:rsidR="007B7464" w:rsidRDefault="007B7464">
      <w:pPr>
        <w:spacing w:line="64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公开招聘报名表</w:t>
      </w:r>
      <w:bookmarkStart w:id="0" w:name="_GoBack"/>
      <w:bookmarkEnd w:id="0"/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57"/>
        <w:gridCol w:w="1152"/>
        <w:gridCol w:w="251"/>
        <w:gridCol w:w="14"/>
        <w:gridCol w:w="964"/>
        <w:gridCol w:w="23"/>
        <w:gridCol w:w="1210"/>
        <w:gridCol w:w="1185"/>
        <w:gridCol w:w="6"/>
        <w:gridCol w:w="1468"/>
        <w:gridCol w:w="125"/>
        <w:gridCol w:w="402"/>
        <w:gridCol w:w="683"/>
        <w:gridCol w:w="1085"/>
      </w:tblGrid>
      <w:tr w:rsidR="007B7464" w:rsidRPr="00266C31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姓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pacing w:val="-12"/>
                <w:sz w:val="18"/>
                <w:szCs w:val="18"/>
              </w:rPr>
              <w:t>身份证号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3C2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（电子照片）</w:t>
            </w:r>
          </w:p>
        </w:tc>
      </w:tr>
      <w:tr w:rsidR="007B7464" w:rsidRPr="00266C31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性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别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民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7464" w:rsidRPr="00266C31" w:rsidRDefault="007B746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籍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历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B7464" w:rsidRPr="00266C31" w:rsidRDefault="007B746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6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3C2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外语证书及分数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7B7464">
            <w:pPr>
              <w:ind w:leftChars="-112" w:left="31680" w:hangingChars="112" w:firstLine="31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7B7464">
            <w:pPr>
              <w:ind w:leftChars="-112" w:left="31680" w:hangingChars="112" w:firstLine="31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cantSplit/>
          <w:trHeight w:val="5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7B7464">
            <w:pPr>
              <w:ind w:leftChars="-112" w:left="31680" w:hangingChars="112" w:firstLine="31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7B7464">
            <w:pPr>
              <w:ind w:leftChars="-4" w:left="31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详细住址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7B7464">
            <w:pPr>
              <w:ind w:leftChars="-112" w:left="31680" w:hangingChars="112" w:firstLine="31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cantSplit/>
          <w:trHeight w:val="565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6D29F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手机号码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报名岗位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受教育经历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从大学开始填起，起止时间到月，注明毕业院校及所学专业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1856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实习或工作经历</w:t>
            </w:r>
          </w:p>
          <w:p w:rsidR="007B7464" w:rsidRPr="00266C31" w:rsidRDefault="007B7464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起止时间到月，注明原单位及岗位、职务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38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家庭主要</w:t>
            </w:r>
          </w:p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成员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成员关系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姓</w:t>
            </w:r>
            <w:r w:rsidRPr="00266C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联系电话</w:t>
            </w:r>
          </w:p>
        </w:tc>
      </w:tr>
      <w:tr w:rsidR="007B7464" w:rsidRPr="00266C31">
        <w:trPr>
          <w:trHeight w:val="388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388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350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363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</w:tcPr>
          <w:p w:rsidR="007B7464" w:rsidRPr="00266C31" w:rsidRDefault="007B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464" w:rsidRPr="00266C31">
        <w:trPr>
          <w:trHeight w:val="1773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个人奖惩</w:t>
            </w:r>
          </w:p>
          <w:p w:rsidR="007B7464" w:rsidRPr="00266C31" w:rsidRDefault="007B7464" w:rsidP="006D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C31">
              <w:rPr>
                <w:rFonts w:ascii="Times New Roman" w:hAnsi="Times New Roman" w:cs="宋体" w:hint="eastAsia"/>
                <w:sz w:val="18"/>
                <w:szCs w:val="18"/>
              </w:rPr>
              <w:t>情况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464" w:rsidRPr="00266C31" w:rsidRDefault="007B7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464" w:rsidRPr="00266C31" w:rsidRDefault="007B7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464" w:rsidRPr="00266C31" w:rsidRDefault="007B7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464" w:rsidRDefault="007B7464">
      <w:pPr>
        <w:spacing w:line="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7B7464" w:rsidSect="001B3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64" w:rsidRDefault="007B7464" w:rsidP="006D29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464" w:rsidRDefault="007B7464" w:rsidP="006D29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64" w:rsidRDefault="007B7464" w:rsidP="006D29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464" w:rsidRDefault="007B7464" w:rsidP="006D29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AE"/>
    <w:rsid w:val="00033698"/>
    <w:rsid w:val="000412C3"/>
    <w:rsid w:val="000801AE"/>
    <w:rsid w:val="00115471"/>
    <w:rsid w:val="00157B2E"/>
    <w:rsid w:val="00166F82"/>
    <w:rsid w:val="00176F69"/>
    <w:rsid w:val="001A79F3"/>
    <w:rsid w:val="001B3D85"/>
    <w:rsid w:val="001D4B46"/>
    <w:rsid w:val="001F430D"/>
    <w:rsid w:val="001F4BAB"/>
    <w:rsid w:val="00210059"/>
    <w:rsid w:val="002150B4"/>
    <w:rsid w:val="00215211"/>
    <w:rsid w:val="00223683"/>
    <w:rsid w:val="00257C91"/>
    <w:rsid w:val="00266C31"/>
    <w:rsid w:val="00374AAC"/>
    <w:rsid w:val="00385870"/>
    <w:rsid w:val="0039634C"/>
    <w:rsid w:val="0039772E"/>
    <w:rsid w:val="003A29E1"/>
    <w:rsid w:val="003C208F"/>
    <w:rsid w:val="003D6BB3"/>
    <w:rsid w:val="00470AF1"/>
    <w:rsid w:val="004977FF"/>
    <w:rsid w:val="005248BB"/>
    <w:rsid w:val="00562A00"/>
    <w:rsid w:val="00574EC3"/>
    <w:rsid w:val="005A3DAF"/>
    <w:rsid w:val="005B4D93"/>
    <w:rsid w:val="005C0EC6"/>
    <w:rsid w:val="005D0DD7"/>
    <w:rsid w:val="00630B01"/>
    <w:rsid w:val="00634706"/>
    <w:rsid w:val="0069633A"/>
    <w:rsid w:val="006A150E"/>
    <w:rsid w:val="006D29FB"/>
    <w:rsid w:val="006F5B45"/>
    <w:rsid w:val="00765944"/>
    <w:rsid w:val="0079188E"/>
    <w:rsid w:val="007B7464"/>
    <w:rsid w:val="007B74E8"/>
    <w:rsid w:val="007C2F1D"/>
    <w:rsid w:val="008162E5"/>
    <w:rsid w:val="00820865"/>
    <w:rsid w:val="00840B1E"/>
    <w:rsid w:val="00870068"/>
    <w:rsid w:val="008C0882"/>
    <w:rsid w:val="008E70ED"/>
    <w:rsid w:val="00907402"/>
    <w:rsid w:val="009605A0"/>
    <w:rsid w:val="0098470F"/>
    <w:rsid w:val="00986111"/>
    <w:rsid w:val="009A0AC0"/>
    <w:rsid w:val="009A5C78"/>
    <w:rsid w:val="009F1079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28E5"/>
    <w:rsid w:val="00BB59DC"/>
    <w:rsid w:val="00BF1CF7"/>
    <w:rsid w:val="00C2095E"/>
    <w:rsid w:val="00C638FC"/>
    <w:rsid w:val="00C747CB"/>
    <w:rsid w:val="00C802A5"/>
    <w:rsid w:val="00C85DF0"/>
    <w:rsid w:val="00D27AB1"/>
    <w:rsid w:val="00D75A11"/>
    <w:rsid w:val="00D91AD9"/>
    <w:rsid w:val="00D91CAA"/>
    <w:rsid w:val="00DD1FCF"/>
    <w:rsid w:val="00DE66FF"/>
    <w:rsid w:val="00E03CCF"/>
    <w:rsid w:val="00E32BD3"/>
    <w:rsid w:val="00EC0D76"/>
    <w:rsid w:val="00F00E81"/>
    <w:rsid w:val="00F426A5"/>
    <w:rsid w:val="00FD09A5"/>
    <w:rsid w:val="00FE7F76"/>
    <w:rsid w:val="094B53CE"/>
    <w:rsid w:val="2F92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3D8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B3D8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3D85"/>
  </w:style>
  <w:style w:type="paragraph" w:styleId="BalloonText">
    <w:name w:val="Balloon Text"/>
    <w:basedOn w:val="Normal"/>
    <w:link w:val="BalloonTextChar"/>
    <w:uiPriority w:val="99"/>
    <w:semiHidden/>
    <w:rsid w:val="001B3D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D8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B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3D8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B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3D85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1B3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1B3D85"/>
    <w:rPr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D29FB"/>
    <w:pPr>
      <w:tabs>
        <w:tab w:val="left" w:pos="1680"/>
      </w:tabs>
      <w:spacing w:line="360" w:lineRule="auto"/>
      <w:ind w:left="1260"/>
    </w:pPr>
    <w:rPr>
      <w:rFonts w:ascii="仿宋_GB2312" w:eastAsia="仿宋_GB2312" w:hAnsi="Times New Roman" w:cs="仿宋_GB231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29FB"/>
    <w:rPr>
      <w:rFonts w:ascii="仿宋_GB2312" w:eastAsia="仿宋_GB2312" w:cs="仿宋_GB2312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43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hzwzt</cp:lastModifiedBy>
  <cp:revision>5</cp:revision>
  <cp:lastPrinted>2020-03-18T03:57:00Z</cp:lastPrinted>
  <dcterms:created xsi:type="dcterms:W3CDTF">2020-02-27T03:18:00Z</dcterms:created>
  <dcterms:modified xsi:type="dcterms:W3CDTF">2020-04-08T01:58:00Z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