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0" w:rsidRDefault="00DA4BF0">
      <w:pPr>
        <w:jc w:val="left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cs="宋体" w:hint="eastAsia"/>
          <w:sz w:val="28"/>
          <w:szCs w:val="28"/>
        </w:rPr>
        <w:t>附件：</w:t>
      </w:r>
      <w:r>
        <w:rPr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第十六届中国国际动漫节声优大赛报名表</w:t>
      </w:r>
    </w:p>
    <w:p w:rsidR="00DA4BF0" w:rsidRDefault="00DA4BF0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个人赛</w:t>
      </w:r>
    </w:p>
    <w:tbl>
      <w:tblPr>
        <w:tblpPr w:leftFromText="181" w:rightFromText="181" w:vertAnchor="page" w:horzAnchor="page" w:tblpX="1947" w:tblpY="2523"/>
        <w:tblW w:w="8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7"/>
        <w:gridCol w:w="2511"/>
        <w:gridCol w:w="1349"/>
        <w:gridCol w:w="2747"/>
      </w:tblGrid>
      <w:tr w:rsidR="00DA4BF0" w:rsidRPr="003F0BC6">
        <w:trPr>
          <w:trHeight w:val="643"/>
        </w:trPr>
        <w:tc>
          <w:tcPr>
            <w:tcW w:w="8144" w:type="dxa"/>
            <w:gridSpan w:val="4"/>
            <w:tcBorders>
              <w:top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赛区</w:t>
            </w:r>
          </w:p>
        </w:tc>
      </w:tr>
      <w:tr w:rsidR="00DA4BF0" w:rsidRPr="003F0BC6">
        <w:trPr>
          <w:trHeight w:val="673"/>
        </w:trPr>
        <w:tc>
          <w:tcPr>
            <w:tcW w:w="8144" w:type="dxa"/>
            <w:gridSpan w:val="4"/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2"/>
                <w:szCs w:val="22"/>
              </w:rPr>
              <w:t>个人信息</w:t>
            </w:r>
          </w:p>
        </w:tc>
      </w:tr>
      <w:tr w:rsidR="00DA4BF0" w:rsidRPr="003F0BC6">
        <w:trPr>
          <w:trHeight w:val="873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2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照片</w:t>
            </w:r>
          </w:p>
        </w:tc>
        <w:tc>
          <w:tcPr>
            <w:tcW w:w="274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827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联系方式</w:t>
            </w:r>
          </w:p>
        </w:tc>
        <w:tc>
          <w:tcPr>
            <w:tcW w:w="2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50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2749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626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性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别</w:t>
            </w:r>
          </w:p>
        </w:tc>
        <w:tc>
          <w:tcPr>
            <w:tcW w:w="25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2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616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6607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542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职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业</w:t>
            </w:r>
          </w:p>
        </w:tc>
        <w:tc>
          <w:tcPr>
            <w:tcW w:w="2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  <w:r>
              <w:rPr>
                <w:rFonts w:ascii="仿宋_GB2312" w:eastAsia="仿宋_GB2312" w:hAnsi="仿宋_GB2312" w:cs="仿宋_GB2312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学校</w:t>
            </w:r>
          </w:p>
        </w:tc>
        <w:tc>
          <w:tcPr>
            <w:tcW w:w="2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1541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个人</w:t>
            </w:r>
          </w:p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背景简介</w:t>
            </w:r>
          </w:p>
        </w:tc>
        <w:tc>
          <w:tcPr>
            <w:tcW w:w="6607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（特长或配音相关心路历程）</w:t>
            </w:r>
          </w:p>
        </w:tc>
      </w:tr>
      <w:tr w:rsidR="00DA4BF0" w:rsidRPr="003F0BC6">
        <w:trPr>
          <w:trHeight w:val="621"/>
        </w:trPr>
        <w:tc>
          <w:tcPr>
            <w:tcW w:w="8144" w:type="dxa"/>
            <w:gridSpan w:val="4"/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2"/>
                <w:szCs w:val="22"/>
              </w:rPr>
              <w:t>作品信息</w:t>
            </w:r>
          </w:p>
        </w:tc>
      </w:tr>
      <w:tr w:rsidR="00DA4BF0" w:rsidRPr="003F0BC6">
        <w:trPr>
          <w:trHeight w:val="575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作品名称</w:t>
            </w:r>
          </w:p>
        </w:tc>
        <w:tc>
          <w:tcPr>
            <w:tcW w:w="6607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610"/>
        </w:trPr>
        <w:tc>
          <w:tcPr>
            <w:tcW w:w="153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作品时长</w:t>
            </w:r>
          </w:p>
        </w:tc>
        <w:tc>
          <w:tcPr>
            <w:tcW w:w="25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配音角色</w:t>
            </w:r>
          </w:p>
        </w:tc>
        <w:tc>
          <w:tcPr>
            <w:tcW w:w="2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DA4BF0" w:rsidRPr="003F0BC6">
        <w:trPr>
          <w:trHeight w:val="2146"/>
        </w:trPr>
        <w:tc>
          <w:tcPr>
            <w:tcW w:w="1537" w:type="dxa"/>
            <w:tcBorders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作品</w:t>
            </w:r>
          </w:p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背景简介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A4BF0" w:rsidRDefault="00DA4BF0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</w:tbl>
    <w:p w:rsidR="00DA4BF0" w:rsidRDefault="00DA4BF0">
      <w:pPr>
        <w:spacing w:line="500" w:lineRule="exact"/>
        <w:jc w:val="left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</w:rPr>
        <w:t>本人承诺：所有报名信息属实，并将遵守大赛相关规则参赛，若有违反愿接受大赛组委会处理。</w:t>
      </w:r>
    </w:p>
    <w:p w:rsidR="00DA4BF0" w:rsidRDefault="00DA4BF0">
      <w:pPr>
        <w:tabs>
          <w:tab w:val="left" w:pos="210"/>
          <w:tab w:val="left" w:pos="420"/>
          <w:tab w:val="left" w:pos="630"/>
          <w:tab w:val="left" w:pos="840"/>
        </w:tabs>
        <w:spacing w:line="620" w:lineRule="exact"/>
        <w:rPr>
          <w:rFonts w:cs="Times New Roman"/>
          <w:sz w:val="28"/>
          <w:szCs w:val="28"/>
        </w:rPr>
      </w:pPr>
    </w:p>
    <w:sectPr w:rsidR="00DA4BF0" w:rsidSect="00E01D59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EC0AB"/>
    <w:multiLevelType w:val="singleLevel"/>
    <w:tmpl w:val="C5DEC0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B7030FB"/>
    <w:multiLevelType w:val="singleLevel"/>
    <w:tmpl w:val="FB7030FB"/>
    <w:lvl w:ilvl="0">
      <w:start w:val="1"/>
      <w:numFmt w:val="decimal"/>
      <w:lvlText w:val="(%1)"/>
      <w:lvlJc w:val="left"/>
      <w:pPr>
        <w:tabs>
          <w:tab w:val="left" w:pos="1701"/>
        </w:tabs>
        <w:ind w:left="454" w:firstLine="680"/>
      </w:pPr>
      <w:rPr>
        <w:rFonts w:hint="default"/>
      </w:rPr>
    </w:lvl>
  </w:abstractNum>
  <w:abstractNum w:abstractNumId="2">
    <w:nsid w:val="2014695B"/>
    <w:multiLevelType w:val="singleLevel"/>
    <w:tmpl w:val="2014695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A8EB094"/>
    <w:multiLevelType w:val="singleLevel"/>
    <w:tmpl w:val="6A8EB09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B648A0"/>
    <w:rsid w:val="003D31A8"/>
    <w:rsid w:val="003F0BC6"/>
    <w:rsid w:val="004662BF"/>
    <w:rsid w:val="005C6A44"/>
    <w:rsid w:val="008B2BAB"/>
    <w:rsid w:val="00CE3F7B"/>
    <w:rsid w:val="00D025F1"/>
    <w:rsid w:val="00DA4BF0"/>
    <w:rsid w:val="00E01D59"/>
    <w:rsid w:val="16B648A0"/>
    <w:rsid w:val="2162229A"/>
    <w:rsid w:val="3A7E68F2"/>
    <w:rsid w:val="4704229D"/>
    <w:rsid w:val="47444167"/>
    <w:rsid w:val="5B830F57"/>
    <w:rsid w:val="63905427"/>
    <w:rsid w:val="6CB30CB8"/>
    <w:rsid w:val="6E003333"/>
    <w:rsid w:val="74B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D5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D5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E01D5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1D59"/>
    <w:rPr>
      <w:color w:val="0000FF"/>
      <w:u w:val="single"/>
    </w:rPr>
  </w:style>
  <w:style w:type="character" w:customStyle="1" w:styleId="s1">
    <w:name w:val="s1"/>
    <w:basedOn w:val="DefaultParagraphFont"/>
    <w:uiPriority w:val="99"/>
    <w:rsid w:val="00E01D59"/>
  </w:style>
  <w:style w:type="character" w:customStyle="1" w:styleId="s3">
    <w:name w:val="s3"/>
    <w:basedOn w:val="DefaultParagraphFont"/>
    <w:uiPriority w:val="99"/>
    <w:rsid w:val="00E01D59"/>
    <w:rPr>
      <w:rFonts w:ascii="Helvetica" w:eastAsia="Times New Roman" w:hAnsi="Helvetica" w:cs="Helvetica"/>
      <w:sz w:val="21"/>
      <w:szCs w:val="21"/>
    </w:rPr>
  </w:style>
  <w:style w:type="paragraph" w:customStyle="1" w:styleId="p2">
    <w:name w:val="p2"/>
    <w:basedOn w:val="Normal"/>
    <w:uiPriority w:val="99"/>
    <w:rsid w:val="00E01D59"/>
    <w:rPr>
      <w:rFonts w:ascii="pingfang sc" w:hAnsi="pingfang sc" w:cs="pingfang sc"/>
      <w:color w:val="000000"/>
      <w:kern w:val="0"/>
    </w:rPr>
  </w:style>
  <w:style w:type="character" w:customStyle="1" w:styleId="s5">
    <w:name w:val="s5"/>
    <w:basedOn w:val="DefaultParagraphFont"/>
    <w:uiPriority w:val="99"/>
    <w:rsid w:val="00E01D59"/>
    <w:rPr>
      <w:color w:val="auto"/>
    </w:rPr>
  </w:style>
  <w:style w:type="character" w:customStyle="1" w:styleId="s4">
    <w:name w:val="s4"/>
    <w:basedOn w:val="DefaultParagraphFont"/>
    <w:uiPriority w:val="99"/>
    <w:rsid w:val="00E01D59"/>
    <w:rPr>
      <w:rFonts w:ascii="Helvetica" w:eastAsia="Times New Roman" w:hAnsi="Helvetica" w:cs="Helvetica"/>
      <w:color w:val="auto"/>
      <w:sz w:val="21"/>
      <w:szCs w:val="21"/>
    </w:rPr>
  </w:style>
  <w:style w:type="character" w:customStyle="1" w:styleId="s6">
    <w:name w:val="s6"/>
    <w:basedOn w:val="DefaultParagraphFont"/>
    <w:uiPriority w:val="99"/>
    <w:rsid w:val="00E01D59"/>
    <w:rPr>
      <w:rFonts w:ascii="Helvetica" w:eastAsia="Times New Roman" w:hAnsi="Helvetica" w:cs="Helvetica"/>
      <w:color w:val="auto"/>
      <w:sz w:val="21"/>
      <w:szCs w:val="21"/>
    </w:rPr>
  </w:style>
  <w:style w:type="paragraph" w:customStyle="1" w:styleId="A">
    <w:name w:val="正文 A"/>
    <w:uiPriority w:val="99"/>
    <w:rsid w:val="00E01D59"/>
    <w:pPr>
      <w:framePr w:wrap="auto" w:hAnchor="text" w:yAlign="top"/>
      <w:widowControl w:val="0"/>
      <w:jc w:val="both"/>
    </w:pPr>
    <w:rPr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第十六届中国国际动漫节声优大赛报名表</dc:title>
  <dc:subject/>
  <dc:creator>糖</dc:creator>
  <cp:keywords/>
  <dc:description/>
  <cp:lastModifiedBy>hzwzt</cp:lastModifiedBy>
  <cp:revision>2</cp:revision>
  <cp:lastPrinted>2020-03-05T01:45:00Z</cp:lastPrinted>
  <dcterms:created xsi:type="dcterms:W3CDTF">2020-06-15T08:58:00Z</dcterms:created>
  <dcterms:modified xsi:type="dcterms:W3CDTF">2020-06-15T08:58:00Z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